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9B21" w14:textId="0FF44F85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DC10D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27</w:t>
      </w:r>
      <w:r w:rsidR="00942F1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D72EC">
        <w:rPr>
          <w:rFonts w:ascii="Arial" w:hAnsi="Arial" w:cs="Arial"/>
          <w:bCs/>
          <w:kern w:val="32"/>
          <w:sz w:val="22"/>
          <w:szCs w:val="40"/>
          <w:lang w:val="pl-PL" w:eastAsia="ja-JP"/>
        </w:rPr>
        <w:t>lip</w:t>
      </w:r>
      <w:r w:rsidR="00942F1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ca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027B9F71" w14:textId="7AE2A762" w:rsidR="004B2582" w:rsidRDefault="00036621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r w:rsidRPr="00DC10D8">
        <w:rPr>
          <w:rFonts w:ascii="Arial" w:eastAsia="Calibri" w:hAnsi="Arial" w:cs="Arial"/>
          <w:b/>
          <w:bCs/>
          <w:lang w:val="pl-PL" w:eastAsia="en-US"/>
        </w:rPr>
        <w:t>Hond</w:t>
      </w:r>
      <w:r>
        <w:rPr>
          <w:rFonts w:ascii="Arial" w:eastAsia="Calibri" w:hAnsi="Arial" w:cs="Arial"/>
          <w:b/>
          <w:bCs/>
          <w:lang w:val="pl-PL" w:eastAsia="en-US"/>
        </w:rPr>
        <w:t>a</w:t>
      </w:r>
      <w:r w:rsidRPr="00DC10D8">
        <w:rPr>
          <w:rFonts w:ascii="Arial" w:eastAsia="Calibri" w:hAnsi="Arial" w:cs="Arial"/>
          <w:b/>
          <w:bCs/>
          <w:lang w:val="pl-PL" w:eastAsia="en-US"/>
        </w:rPr>
        <w:t xml:space="preserve"> CRF450R </w:t>
      </w:r>
      <w:r w:rsidR="006B5F2F">
        <w:rPr>
          <w:rFonts w:ascii="Arial" w:eastAsia="Calibri" w:hAnsi="Arial" w:cs="Arial"/>
          <w:b/>
          <w:bCs/>
          <w:lang w:val="pl-PL" w:eastAsia="en-US"/>
        </w:rPr>
        <w:t xml:space="preserve">z </w:t>
      </w:r>
      <w:r>
        <w:rPr>
          <w:rFonts w:ascii="Arial" w:eastAsia="Calibri" w:hAnsi="Arial" w:cs="Arial"/>
          <w:b/>
          <w:bCs/>
          <w:lang w:val="pl-PL" w:eastAsia="en-US"/>
        </w:rPr>
        <w:t>serii</w:t>
      </w:r>
      <w:r w:rsidRPr="00DC10D8">
        <w:rPr>
          <w:rFonts w:ascii="Arial" w:eastAsia="Calibri" w:hAnsi="Arial" w:cs="Arial"/>
          <w:b/>
          <w:bCs/>
          <w:lang w:val="pl-PL" w:eastAsia="en-US"/>
        </w:rPr>
        <w:t xml:space="preserve"> 2021</w:t>
      </w:r>
      <w:r>
        <w:rPr>
          <w:rFonts w:ascii="Arial" w:eastAsia="Calibri" w:hAnsi="Arial" w:cs="Arial"/>
          <w:b/>
          <w:bCs/>
          <w:lang w:val="pl-PL" w:eastAsia="en-US"/>
        </w:rPr>
        <w:t xml:space="preserve"> zostanie fabrycznie wyposażona w opony </w:t>
      </w:r>
      <w:r w:rsidR="00DC10D8" w:rsidRPr="00DC10D8">
        <w:rPr>
          <w:rFonts w:ascii="Arial" w:eastAsia="Calibri" w:hAnsi="Arial" w:cs="Arial"/>
          <w:b/>
          <w:bCs/>
          <w:lang w:val="pl-PL" w:eastAsia="en-US"/>
        </w:rPr>
        <w:t xml:space="preserve">Dunlop </w:t>
      </w:r>
      <w:proofErr w:type="spellStart"/>
      <w:r w:rsidR="00DC10D8" w:rsidRPr="00DC10D8">
        <w:rPr>
          <w:rFonts w:ascii="Arial" w:eastAsia="Calibri" w:hAnsi="Arial" w:cs="Arial"/>
          <w:b/>
          <w:bCs/>
          <w:lang w:val="pl-PL" w:eastAsia="en-US"/>
        </w:rPr>
        <w:t>Geomax</w:t>
      </w:r>
      <w:proofErr w:type="spellEnd"/>
      <w:r w:rsidR="00DC10D8" w:rsidRPr="00DC10D8">
        <w:rPr>
          <w:rFonts w:ascii="Arial" w:eastAsia="Calibri" w:hAnsi="Arial" w:cs="Arial"/>
          <w:b/>
          <w:bCs/>
          <w:lang w:val="pl-PL" w:eastAsia="en-US"/>
        </w:rPr>
        <w:t xml:space="preserve"> MX-33 </w:t>
      </w:r>
    </w:p>
    <w:p w14:paraId="77F9A6B4" w14:textId="77777777" w:rsidR="00DC10D8" w:rsidRPr="004B2582" w:rsidRDefault="00DC10D8" w:rsidP="004B2582">
      <w:pPr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</w:p>
    <w:p w14:paraId="368D7B31" w14:textId="726E9DC6" w:rsidR="00DC10D8" w:rsidRPr="00DC10D8" w:rsidRDefault="00DC10D8" w:rsidP="00DC10D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</w:pPr>
      <w:r w:rsidRPr="00DC10D8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Technologia Dunlop po</w:t>
      </w:r>
      <w:r w:rsidR="00036621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może</w:t>
      </w:r>
      <w:r w:rsidRPr="00DC10D8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 xml:space="preserve"> Hondzie osiągnąć maksymalną stabilności w</w:t>
      </w:r>
      <w:r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 </w:t>
      </w:r>
      <w:r w:rsidRPr="00DC10D8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zakrętach</w:t>
      </w:r>
      <w:r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.</w:t>
      </w:r>
    </w:p>
    <w:p w14:paraId="505CC82F" w14:textId="7503F8DA" w:rsidR="00DC10D8" w:rsidRPr="00DC10D8" w:rsidRDefault="00DC10D8" w:rsidP="00DC10D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</w:pPr>
      <w:r w:rsidRPr="00DC10D8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 xml:space="preserve">Wszechstronna opona </w:t>
      </w:r>
      <w:r w:rsidR="00036621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 xml:space="preserve">brytyjskiej marki </w:t>
      </w:r>
      <w:r w:rsidRPr="00DC10D8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jest już wykorzystywana przez KTM i</w:t>
      </w:r>
      <w:r w:rsidR="00036621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 </w:t>
      </w:r>
      <w:proofErr w:type="spellStart"/>
      <w:r w:rsidRPr="00DC10D8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Husqvarn</w:t>
      </w:r>
      <w:r w:rsidR="00036621"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ę</w:t>
      </w:r>
      <w:proofErr w:type="spellEnd"/>
      <w:r>
        <w:rPr>
          <w:rFonts w:ascii="Arial" w:eastAsia="Calibri" w:hAnsi="Arial" w:cs="Arial"/>
          <w:b/>
          <w:bCs/>
          <w:color w:val="808080" w:themeColor="background1" w:themeShade="80"/>
          <w:sz w:val="22"/>
          <w:szCs w:val="22"/>
          <w:lang w:val="pl-PL" w:eastAsia="en-US"/>
        </w:rPr>
        <w:t>.</w:t>
      </w:r>
    </w:p>
    <w:p w14:paraId="4B4E82F7" w14:textId="346EB204" w:rsidR="00DC10D8" w:rsidRPr="00DC10D8" w:rsidRDefault="00DC10D8" w:rsidP="00DC10D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Opona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Dunlop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MX-33 została wybrana przez firmę Honda </w:t>
      </w:r>
      <w:r w:rsidR="00FD65BD">
        <w:rPr>
          <w:rFonts w:ascii="Arial" w:eastAsia="Calibri" w:hAnsi="Arial" w:cs="Arial"/>
          <w:sz w:val="22"/>
          <w:szCs w:val="22"/>
          <w:lang w:val="pl-PL" w:eastAsia="en-US"/>
        </w:rPr>
        <w:t>jako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oryginalne wyposażenie </w:t>
      </w:r>
      <w:r w:rsidR="00FD65BD">
        <w:rPr>
          <w:rFonts w:ascii="Arial" w:eastAsia="Calibri" w:hAnsi="Arial" w:cs="Arial"/>
          <w:sz w:val="22"/>
          <w:szCs w:val="22"/>
          <w:lang w:val="pl-PL" w:eastAsia="en-US"/>
        </w:rPr>
        <w:t xml:space="preserve">do 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modelu CRF450R 2021</w:t>
      </w:r>
      <w:r w:rsidR="00FD65BD">
        <w:rPr>
          <w:rFonts w:ascii="Arial" w:eastAsia="Calibri" w:hAnsi="Arial" w:cs="Arial"/>
          <w:sz w:val="22"/>
          <w:szCs w:val="22"/>
          <w:lang w:val="pl-PL" w:eastAsia="en-US"/>
        </w:rPr>
        <w:t xml:space="preserve">. To potwierdza jej 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wszechstronność jako opony motocrossowej zdolnej do niezrównanych osiągów na różnych nawierzchniach.</w:t>
      </w:r>
    </w:p>
    <w:p w14:paraId="76337EA6" w14:textId="25D9CCDC" w:rsidR="00DC10D8" w:rsidRPr="00DC10D8" w:rsidRDefault="00DC10D8" w:rsidP="00DC10D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Honda zmodernizowała prawie każdy aspekt modelu CRF450R </w:t>
      </w:r>
      <w:r w:rsidR="006B5F2F">
        <w:rPr>
          <w:rFonts w:ascii="Arial" w:eastAsia="Calibri" w:hAnsi="Arial" w:cs="Arial"/>
          <w:sz w:val="22"/>
          <w:szCs w:val="22"/>
          <w:lang w:val="pl-PL" w:eastAsia="en-US"/>
        </w:rPr>
        <w:t>z serii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2021, wprowadzając nowe części, a celem rozwoju było osiągnięcie maksymalnej stabilności w zakrętach. </w:t>
      </w:r>
      <w:r w:rsidR="00FD65BD">
        <w:rPr>
          <w:rFonts w:ascii="Arial" w:eastAsia="Calibri" w:hAnsi="Arial" w:cs="Arial"/>
          <w:sz w:val="22"/>
          <w:szCs w:val="22"/>
          <w:lang w:val="pl-PL" w:eastAsia="en-US"/>
        </w:rPr>
        <w:t>To d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ążeni</w:t>
      </w:r>
      <w:r w:rsidR="00FD65BD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wspiera </w:t>
      </w:r>
      <w:r w:rsidR="007176CD">
        <w:rPr>
          <w:rFonts w:ascii="Arial" w:eastAsia="Calibri" w:hAnsi="Arial" w:cs="Arial"/>
          <w:sz w:val="22"/>
          <w:szCs w:val="22"/>
          <w:lang w:val="pl-PL" w:eastAsia="en-US"/>
        </w:rPr>
        <w:t>zwycięska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technologia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MX-33, która została zaprojektowana z myślą o miękkim, błotnistym i średnim terenie, ale jest na tyle wszechstronna, że sprawdza się </w:t>
      </w:r>
      <w:r w:rsidR="007176CD">
        <w:rPr>
          <w:rFonts w:ascii="Arial" w:eastAsia="Calibri" w:hAnsi="Arial" w:cs="Arial"/>
          <w:sz w:val="22"/>
          <w:szCs w:val="22"/>
          <w:lang w:val="pl-PL" w:eastAsia="en-US"/>
        </w:rPr>
        <w:t xml:space="preserve">w jeszcze 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szersz</w:t>
      </w:r>
      <w:r w:rsidR="007176CD">
        <w:rPr>
          <w:rFonts w:ascii="Arial" w:eastAsia="Calibri" w:hAnsi="Arial" w:cs="Arial"/>
          <w:sz w:val="22"/>
          <w:szCs w:val="22"/>
          <w:lang w:val="pl-PL" w:eastAsia="en-US"/>
        </w:rPr>
        <w:t>ym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7176CD">
        <w:rPr>
          <w:rFonts w:ascii="Arial" w:eastAsia="Calibri" w:hAnsi="Arial" w:cs="Arial"/>
          <w:sz w:val="22"/>
          <w:szCs w:val="22"/>
          <w:lang w:val="pl-PL" w:eastAsia="en-US"/>
        </w:rPr>
        <w:t>zakresie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FD65BD">
        <w:rPr>
          <w:rFonts w:ascii="Arial" w:eastAsia="Calibri" w:hAnsi="Arial" w:cs="Arial"/>
          <w:sz w:val="22"/>
          <w:szCs w:val="22"/>
          <w:lang w:val="pl-PL" w:eastAsia="en-US"/>
        </w:rPr>
        <w:t>na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wierzchni.</w:t>
      </w:r>
    </w:p>
    <w:p w14:paraId="6BEFB709" w14:textId="29C7DB95" w:rsidR="00DC10D8" w:rsidRPr="00DC10D8" w:rsidRDefault="00DC10D8" w:rsidP="00DC10D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MX-33 charakteryzuje się cieńszym i dłuższym kształtem wierzchołka,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co 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zapewnia większą stabilność i reaktywność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6B5F2F">
        <w:rPr>
          <w:rFonts w:ascii="Arial" w:eastAsia="Calibri" w:hAnsi="Arial" w:cs="Arial"/>
          <w:sz w:val="22"/>
          <w:szCs w:val="22"/>
          <w:lang w:val="pl-PL" w:eastAsia="en-US"/>
        </w:rPr>
        <w:t>Ponadto u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lepszon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konstrukcj</w:t>
      </w:r>
      <w:r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poprawia tłumienie wstrząsów i</w:t>
      </w:r>
      <w:r w:rsidR="006B5F2F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skuteczniej kontroluje odkształcenia. Wszystkie opony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z 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serii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wyposażono w</w:t>
      </w:r>
      <w:r w:rsidR="00036621">
        <w:rPr>
          <w:rFonts w:ascii="Arial" w:eastAsia="Calibri" w:hAnsi="Arial" w:cs="Arial"/>
          <w:sz w:val="22"/>
          <w:szCs w:val="22"/>
          <w:lang w:val="pl-PL" w:eastAsia="en-US"/>
        </w:rPr>
        <w:t> t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echnologię progresywnych </w:t>
      </w:r>
      <w:r w:rsidR="00036621">
        <w:rPr>
          <w:rFonts w:ascii="Arial" w:eastAsia="Calibri" w:hAnsi="Arial" w:cs="Arial"/>
          <w:sz w:val="22"/>
          <w:szCs w:val="22"/>
          <w:lang w:val="pl-PL" w:eastAsia="en-US"/>
        </w:rPr>
        <w:t>bloków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bieżnika, a MX-33 była pierwszą oponą w tej serii, która posiadała tę technologię również w wersji na przód</w:t>
      </w:r>
      <w:r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Takie rozwiązanie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po</w:t>
      </w:r>
      <w:r w:rsidR="00850CDF">
        <w:rPr>
          <w:rFonts w:ascii="Arial" w:eastAsia="Calibri" w:hAnsi="Arial" w:cs="Arial"/>
          <w:sz w:val="22"/>
          <w:szCs w:val="22"/>
          <w:lang w:val="pl-PL" w:eastAsia="en-US"/>
        </w:rPr>
        <w:t>zwala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kontrolować poślizgi i wykorzystywać dodatkową przyczepność.  </w:t>
      </w:r>
    </w:p>
    <w:p w14:paraId="52FC965B" w14:textId="134EED94" w:rsidR="00DC10D8" w:rsidRPr="00DC10D8" w:rsidRDefault="00DC10D8" w:rsidP="00DC10D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Technologia zastosowana w MX-33 i pozostałych oponach z </w:t>
      </w:r>
      <w:r w:rsidR="007176CD">
        <w:rPr>
          <w:rFonts w:ascii="Arial" w:eastAsia="Calibri" w:hAnsi="Arial" w:cs="Arial"/>
          <w:sz w:val="22"/>
          <w:szCs w:val="22"/>
          <w:lang w:val="pl-PL" w:eastAsia="en-US"/>
        </w:rPr>
        <w:t xml:space="preserve">linii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została sprawdzona w najtrudniejszych zawodach motocrossowych na świecie. W każdej rundzie tegorocznych Mistrzostw AMA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Supercross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zwyciężyli zawodnicy Dunlop</w:t>
      </w:r>
      <w:r w:rsidR="00850CDF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, między innymi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Ken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Roczen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, który jadąc Hondą CRF450R</w:t>
      </w:r>
      <w:r w:rsidR="00850CDF">
        <w:rPr>
          <w:rFonts w:ascii="Arial" w:eastAsia="Calibri" w:hAnsi="Arial" w:cs="Arial"/>
          <w:sz w:val="22"/>
          <w:szCs w:val="22"/>
          <w:lang w:val="pl-PL" w:eastAsia="en-US"/>
        </w:rPr>
        <w:t xml:space="preserve"> trzykrotnie stanął na najwyższym stopniu podium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152CA863" w14:textId="3722FF21" w:rsidR="00DC10D8" w:rsidRPr="00DC10D8" w:rsidRDefault="00036621" w:rsidP="00DC10D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Decyzja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Hond</w:t>
      </w:r>
      <w:r>
        <w:rPr>
          <w:rFonts w:ascii="Arial" w:eastAsia="Calibri" w:hAnsi="Arial" w:cs="Arial"/>
          <w:sz w:val="22"/>
          <w:szCs w:val="22"/>
          <w:lang w:val="pl-PL" w:eastAsia="en-US"/>
        </w:rPr>
        <w:t>y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nastąpił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a 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wkrótce po tym, jak firmy KTM i </w:t>
      </w:r>
      <w:proofErr w:type="spellStart"/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>Husqvarna</w:t>
      </w:r>
      <w:proofErr w:type="spellEnd"/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również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wybrały model </w:t>
      </w:r>
      <w:proofErr w:type="spellStart"/>
      <w:r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MX-33</w:t>
      </w:r>
      <w:r w:rsid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dla swoich motocykli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moto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crossowych </w:t>
      </w:r>
      <w:r w:rsidR="006B5F2F">
        <w:rPr>
          <w:rFonts w:ascii="Arial" w:eastAsia="Calibri" w:hAnsi="Arial" w:cs="Arial"/>
          <w:sz w:val="22"/>
          <w:szCs w:val="22"/>
          <w:lang w:val="pl-PL" w:eastAsia="en-US"/>
        </w:rPr>
        <w:t>na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6B5F2F">
        <w:rPr>
          <w:rFonts w:ascii="Arial" w:eastAsia="Calibri" w:hAnsi="Arial" w:cs="Arial"/>
          <w:sz w:val="22"/>
          <w:szCs w:val="22"/>
          <w:lang w:val="pl-PL" w:eastAsia="en-US"/>
        </w:rPr>
        <w:t xml:space="preserve">rok 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2021. Tym samym </w:t>
      </w:r>
      <w:r w:rsidR="00850CDF">
        <w:rPr>
          <w:rFonts w:ascii="Arial" w:eastAsia="Calibri" w:hAnsi="Arial" w:cs="Arial"/>
          <w:sz w:val="22"/>
          <w:szCs w:val="22"/>
          <w:lang w:val="pl-PL" w:eastAsia="en-US"/>
        </w:rPr>
        <w:t xml:space="preserve">opony 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>Dunlop</w:t>
      </w:r>
      <w:r>
        <w:rPr>
          <w:rFonts w:ascii="Arial" w:eastAsia="Calibri" w:hAnsi="Arial" w:cs="Arial"/>
          <w:sz w:val="22"/>
          <w:szCs w:val="22"/>
          <w:lang w:val="pl-PL" w:eastAsia="en-US"/>
        </w:rPr>
        <w:t>a wybrało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trzech czołowych producentów motocykli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moto</w:t>
      </w:r>
      <w:r w:rsidR="00DC10D8" w:rsidRPr="00DC10D8">
        <w:rPr>
          <w:rFonts w:ascii="Arial" w:eastAsia="Calibri" w:hAnsi="Arial" w:cs="Arial"/>
          <w:sz w:val="22"/>
          <w:szCs w:val="22"/>
          <w:lang w:val="pl-PL" w:eastAsia="en-US"/>
        </w:rPr>
        <w:t>crossowych</w:t>
      </w:r>
      <w:r w:rsidR="00DC10D8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2E56604E" w14:textId="5220AB42" w:rsidR="00DC10D8" w:rsidRDefault="00DC10D8" w:rsidP="00DC10D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Miguel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Morais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, kierownik ds.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fabrycznego 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wyposażenia Dunlop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Motorcycle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EMEA, powiedział: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„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Jesteśmy zachwyceni, że Honda wybrała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MX-33 dla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ulepszonego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modelu CRF450R.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Decyzja zapadła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zaledwie kilka tygodni po tym, jak </w:t>
      </w:r>
      <w:r w:rsidR="00850CDF">
        <w:rPr>
          <w:rFonts w:ascii="Arial" w:eastAsia="Calibri" w:hAnsi="Arial" w:cs="Arial"/>
          <w:sz w:val="22"/>
          <w:szCs w:val="22"/>
          <w:lang w:val="pl-PL" w:eastAsia="en-US"/>
        </w:rPr>
        <w:t xml:space="preserve">firmy 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KTM i </w:t>
      </w:r>
      <w:proofErr w:type="spellStart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Husqvarna</w:t>
      </w:r>
      <w:proofErr w:type="spellEnd"/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036621">
        <w:rPr>
          <w:rFonts w:ascii="Arial" w:eastAsia="Calibri" w:hAnsi="Arial" w:cs="Arial"/>
          <w:sz w:val="22"/>
          <w:szCs w:val="22"/>
          <w:lang w:val="pl-PL" w:eastAsia="en-US"/>
        </w:rPr>
        <w:t>rów</w:t>
      </w:r>
      <w:r w:rsidR="00850CDF">
        <w:rPr>
          <w:rFonts w:ascii="Arial" w:eastAsia="Calibri" w:hAnsi="Arial" w:cs="Arial"/>
          <w:sz w:val="22"/>
          <w:szCs w:val="22"/>
          <w:lang w:val="pl-PL" w:eastAsia="en-US"/>
        </w:rPr>
        <w:t>n</w:t>
      </w:r>
      <w:r w:rsidR="00036621">
        <w:rPr>
          <w:rFonts w:ascii="Arial" w:eastAsia="Calibri" w:hAnsi="Arial" w:cs="Arial"/>
          <w:sz w:val="22"/>
          <w:szCs w:val="22"/>
          <w:lang w:val="pl-PL" w:eastAsia="en-US"/>
        </w:rPr>
        <w:t xml:space="preserve">ież </w:t>
      </w:r>
      <w:r w:rsidR="00850CDF">
        <w:rPr>
          <w:rFonts w:ascii="Arial" w:eastAsia="Calibri" w:hAnsi="Arial" w:cs="Arial"/>
          <w:sz w:val="22"/>
          <w:szCs w:val="22"/>
          <w:lang w:val="pl-PL" w:eastAsia="en-US"/>
        </w:rPr>
        <w:t>postawiły na</w:t>
      </w:r>
      <w:r w:rsidR="00036621">
        <w:rPr>
          <w:rFonts w:ascii="Arial" w:eastAsia="Calibri" w:hAnsi="Arial" w:cs="Arial"/>
          <w:sz w:val="22"/>
          <w:szCs w:val="22"/>
          <w:lang w:val="pl-PL" w:eastAsia="en-US"/>
        </w:rPr>
        <w:t xml:space="preserve"> ten model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850CDF"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swojej oferty motocrossowej na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sezon 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2021</w:t>
      </w:r>
      <w:r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J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esteśmy bardzo dumni, że tej oponie zaufało aż trzech wiodących producentów.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DC10D8">
        <w:rPr>
          <w:rFonts w:ascii="Arial" w:eastAsia="Calibri" w:hAnsi="Arial" w:cs="Arial"/>
          <w:sz w:val="22"/>
          <w:szCs w:val="22"/>
          <w:lang w:val="pl-PL" w:eastAsia="en-US"/>
        </w:rPr>
        <w:t>Świadczy to o niezrównanych osiągach MX-33, która daje motocyklistom przyczepność i pewność siebie podczas jazdy w mieszanych warunkach i na granicy możliwości".</w:t>
      </w:r>
    </w:p>
    <w:p w14:paraId="01C3CB34" w14:textId="77777777" w:rsidR="00850CDF" w:rsidRDefault="00850CDF" w:rsidP="00DC10D8">
      <w:pPr>
        <w:spacing w:after="200" w:line="276" w:lineRule="auto"/>
        <w:jc w:val="both"/>
        <w:rPr>
          <w:rFonts w:ascii="Arial" w:hAnsi="Arial" w:cs="Arial"/>
          <w:b/>
          <w:color w:val="404040" w:themeColor="text1" w:themeTint="BF"/>
          <w:kern w:val="32"/>
          <w:sz w:val="16"/>
          <w:szCs w:val="32"/>
          <w:lang w:val="pl-PL" w:eastAsia="ja-JP"/>
        </w:rPr>
      </w:pPr>
    </w:p>
    <w:p w14:paraId="62C87A94" w14:textId="77777777" w:rsidR="00850CDF" w:rsidRDefault="00850CDF" w:rsidP="00DC10D8">
      <w:pPr>
        <w:spacing w:after="200" w:line="276" w:lineRule="auto"/>
        <w:jc w:val="both"/>
        <w:rPr>
          <w:rFonts w:ascii="Arial" w:hAnsi="Arial" w:cs="Arial"/>
          <w:b/>
          <w:color w:val="404040" w:themeColor="text1" w:themeTint="BF"/>
          <w:kern w:val="32"/>
          <w:sz w:val="16"/>
          <w:szCs w:val="32"/>
          <w:lang w:val="pl-PL" w:eastAsia="ja-JP"/>
        </w:rPr>
      </w:pPr>
    </w:p>
    <w:p w14:paraId="1FA54F77" w14:textId="4F574A41" w:rsidR="000D72EC" w:rsidRPr="00013CE8" w:rsidRDefault="00013CE8" w:rsidP="00DC10D8">
      <w:pPr>
        <w:spacing w:after="200" w:line="276" w:lineRule="auto"/>
        <w:jc w:val="both"/>
        <w:rPr>
          <w:rFonts w:ascii="Arial" w:hAnsi="Arial" w:cs="Arial"/>
          <w:b/>
          <w:color w:val="404040" w:themeColor="text1" w:themeTint="BF"/>
          <w:kern w:val="32"/>
          <w:sz w:val="16"/>
          <w:szCs w:val="32"/>
          <w:lang w:val="pl-PL" w:eastAsia="ja-JP"/>
        </w:rPr>
      </w:pPr>
      <w:r w:rsidRPr="00013CE8">
        <w:rPr>
          <w:rFonts w:ascii="Arial" w:hAnsi="Arial" w:cs="Arial"/>
          <w:b/>
          <w:color w:val="404040" w:themeColor="text1" w:themeTint="BF"/>
          <w:kern w:val="32"/>
          <w:sz w:val="16"/>
          <w:szCs w:val="32"/>
          <w:lang w:val="pl-PL" w:eastAsia="ja-JP"/>
        </w:rPr>
        <w:lastRenderedPageBreak/>
        <w:t>Dunlop</w:t>
      </w:r>
    </w:p>
    <w:p w14:paraId="2BB15308" w14:textId="6DEFB2A5" w:rsidR="00CA7256" w:rsidRPr="00984080" w:rsidRDefault="00924855" w:rsidP="000D72EC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Dunlop Europe jest jednym z wiodących światowych producentów opon z imponującymi osiągnięciami w sportach motorowych. Dunlop Europe jest partnerem technicznym Suzuki </w:t>
      </w:r>
      <w:proofErr w:type="spellStart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Endurance</w:t>
      </w:r>
      <w:proofErr w:type="spellEnd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Race Team i Hondy Racing w wyścigach motocyklowych </w:t>
      </w:r>
      <w:proofErr w:type="spellStart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Endurance</w:t>
      </w:r>
      <w:proofErr w:type="spellEnd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World Championship Racing, oficjalnym dostawcą opon do FIM Moto2 i Moto3 World Championship oraz najbardziej utytułowaną marką opon w historii </w:t>
      </w:r>
      <w:proofErr w:type="spellStart"/>
      <w:r w:rsidR="0067066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Isle</w:t>
      </w:r>
      <w:proofErr w:type="spellEnd"/>
      <w:r w:rsidR="0067066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of </w:t>
      </w: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Man TT. W wyścigach terenowych Dunlop jest wyborem zwycięzców i mistrzów wyścigów MXGP. </w:t>
      </w:r>
      <w:r w:rsidR="00984080" w:rsidRPr="0098408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Ponadto brytyjska marka</w:t>
      </w: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jest najbardziej utytułowanym producentem opon w historii 24-godzinnego wyścigu Le </w:t>
      </w:r>
      <w:proofErr w:type="spellStart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Mans</w:t>
      </w:r>
      <w:proofErr w:type="spellEnd"/>
      <w:r w:rsidR="00984080" w:rsidRPr="0098408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dla samochodów sportowych. </w:t>
      </w:r>
      <w:r w:rsidR="00984080"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Więcej informacji na </w:t>
      </w:r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temat </w:t>
      </w:r>
      <w:r w:rsidR="00984080"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Dunlop można znaleźć na stronie www.dunlop.eu</w:t>
      </w:r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, </w:t>
      </w:r>
      <w:proofErr w:type="spellStart"/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Twit</w:t>
      </w:r>
      <w:r w:rsidR="003E3E23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t</w:t>
      </w:r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erze</w:t>
      </w:r>
      <w:proofErr w:type="spellEnd"/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@DunlopMoto </w:t>
      </w:r>
      <w:r w:rsidR="00984080"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oraz na Instagramie @dunlopmotopolska.</w:t>
      </w:r>
    </w:p>
    <w:p w14:paraId="6BF8E718" w14:textId="77777777" w:rsidR="00670660" w:rsidRDefault="00670660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</w:p>
    <w:p w14:paraId="354E379D" w14:textId="0B844287" w:rsidR="0050331B" w:rsidRPr="00924855" w:rsidRDefault="0050331B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4E87F07C" w14:textId="77777777" w:rsidR="0050331B" w:rsidRPr="00924855" w:rsidRDefault="0050331B" w:rsidP="009D1B1B">
      <w:pPr>
        <w:jc w:val="both"/>
        <w:rPr>
          <w:rFonts w:ascii="Arial" w:hAnsi="Arial" w:cs="Arial"/>
          <w:sz w:val="22"/>
          <w:szCs w:val="22"/>
          <w:lang w:val="pl-PL" w:eastAsia="ja-JP"/>
        </w:rPr>
      </w:pPr>
    </w:p>
    <w:p w14:paraId="5021A1E2" w14:textId="77777777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proofErr w:type="spellStart"/>
      <w:r w:rsidRPr="00561560">
        <w:rPr>
          <w:rFonts w:ascii="Arial" w:hAnsi="Arial" w:cs="Arial"/>
          <w:sz w:val="22"/>
          <w:szCs w:val="22"/>
          <w:lang w:val="en-GB" w:eastAsia="ja-JP"/>
        </w:rPr>
        <w:t>Biuro</w:t>
      </w:r>
      <w:proofErr w:type="spellEnd"/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  <w:proofErr w:type="spellStart"/>
      <w:r w:rsidRPr="00561560">
        <w:rPr>
          <w:rFonts w:ascii="Arial" w:hAnsi="Arial" w:cs="Arial"/>
          <w:sz w:val="22"/>
          <w:szCs w:val="22"/>
          <w:lang w:val="en-GB" w:eastAsia="ja-JP"/>
        </w:rPr>
        <w:t>Prasowe</w:t>
      </w:r>
      <w:proofErr w:type="spellEnd"/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 Goodyear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47FC3625" w14:textId="514E50C3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506 051 987</w:t>
      </w:r>
    </w:p>
    <w:p w14:paraId="2E6F356A" w14:textId="33EA0E10" w:rsidR="00583826" w:rsidRPr="00561560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8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p w14:paraId="7B610297" w14:textId="77777777" w:rsidR="00CC172D" w:rsidRPr="00561560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en-GB" w:eastAsia="ja-JP"/>
        </w:rPr>
      </w:pPr>
    </w:p>
    <w:sectPr w:rsidR="00CC172D" w:rsidRPr="00561560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5684" w14:textId="77777777" w:rsidR="00C26F3D" w:rsidRDefault="00C26F3D" w:rsidP="0068646D">
      <w:r>
        <w:separator/>
      </w:r>
    </w:p>
  </w:endnote>
  <w:endnote w:type="continuationSeparator" w:id="0">
    <w:p w14:paraId="3D3EE840" w14:textId="77777777" w:rsidR="00C26F3D" w:rsidRDefault="00C26F3D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53FF" w14:textId="77777777" w:rsidR="00C26F3D" w:rsidRDefault="00C26F3D" w:rsidP="0068646D">
      <w:r>
        <w:separator/>
      </w:r>
    </w:p>
  </w:footnote>
  <w:footnote w:type="continuationSeparator" w:id="0">
    <w:p w14:paraId="2114F2DA" w14:textId="77777777" w:rsidR="00C26F3D" w:rsidRDefault="00C26F3D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9628D"/>
    <w:multiLevelType w:val="hybridMultilevel"/>
    <w:tmpl w:val="E3FA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69F8"/>
    <w:rsid w:val="00013CE8"/>
    <w:rsid w:val="0001668B"/>
    <w:rsid w:val="0002030E"/>
    <w:rsid w:val="00023D32"/>
    <w:rsid w:val="0002498B"/>
    <w:rsid w:val="00036621"/>
    <w:rsid w:val="00043059"/>
    <w:rsid w:val="00046D6C"/>
    <w:rsid w:val="00050EFB"/>
    <w:rsid w:val="00051517"/>
    <w:rsid w:val="00052BBB"/>
    <w:rsid w:val="0006060E"/>
    <w:rsid w:val="0006286E"/>
    <w:rsid w:val="0006334A"/>
    <w:rsid w:val="0006460C"/>
    <w:rsid w:val="00070847"/>
    <w:rsid w:val="00070EAE"/>
    <w:rsid w:val="00075243"/>
    <w:rsid w:val="00076DD0"/>
    <w:rsid w:val="00080021"/>
    <w:rsid w:val="000857A6"/>
    <w:rsid w:val="00090D91"/>
    <w:rsid w:val="0009592D"/>
    <w:rsid w:val="000A4CD1"/>
    <w:rsid w:val="000B1B91"/>
    <w:rsid w:val="000B25A9"/>
    <w:rsid w:val="000B5426"/>
    <w:rsid w:val="000C009D"/>
    <w:rsid w:val="000C0501"/>
    <w:rsid w:val="000D06DD"/>
    <w:rsid w:val="000D3889"/>
    <w:rsid w:val="000D5AB7"/>
    <w:rsid w:val="000D72EC"/>
    <w:rsid w:val="000D77D1"/>
    <w:rsid w:val="000E056B"/>
    <w:rsid w:val="000E2009"/>
    <w:rsid w:val="000E5497"/>
    <w:rsid w:val="000E6F08"/>
    <w:rsid w:val="000F066D"/>
    <w:rsid w:val="000F4A00"/>
    <w:rsid w:val="000F4FAD"/>
    <w:rsid w:val="000F76B2"/>
    <w:rsid w:val="00103D6C"/>
    <w:rsid w:val="00105A40"/>
    <w:rsid w:val="00107D4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606C4"/>
    <w:rsid w:val="00163423"/>
    <w:rsid w:val="00163745"/>
    <w:rsid w:val="00163A77"/>
    <w:rsid w:val="00166D4F"/>
    <w:rsid w:val="00167B1C"/>
    <w:rsid w:val="00172D10"/>
    <w:rsid w:val="001742AA"/>
    <w:rsid w:val="00182866"/>
    <w:rsid w:val="00184892"/>
    <w:rsid w:val="0018601A"/>
    <w:rsid w:val="0019384D"/>
    <w:rsid w:val="0019395D"/>
    <w:rsid w:val="001A1B6F"/>
    <w:rsid w:val="001B4A24"/>
    <w:rsid w:val="001B5F8D"/>
    <w:rsid w:val="001C503D"/>
    <w:rsid w:val="001C7B28"/>
    <w:rsid w:val="001D5C31"/>
    <w:rsid w:val="001D60C9"/>
    <w:rsid w:val="001E4C71"/>
    <w:rsid w:val="001E5CE2"/>
    <w:rsid w:val="001E73F5"/>
    <w:rsid w:val="001F4260"/>
    <w:rsid w:val="00203C95"/>
    <w:rsid w:val="00204F0C"/>
    <w:rsid w:val="002075D2"/>
    <w:rsid w:val="00207CA8"/>
    <w:rsid w:val="00210B19"/>
    <w:rsid w:val="0021125A"/>
    <w:rsid w:val="00211B32"/>
    <w:rsid w:val="00217010"/>
    <w:rsid w:val="00221558"/>
    <w:rsid w:val="00222BA7"/>
    <w:rsid w:val="002237A6"/>
    <w:rsid w:val="002279AC"/>
    <w:rsid w:val="00232907"/>
    <w:rsid w:val="00244A0D"/>
    <w:rsid w:val="0024544A"/>
    <w:rsid w:val="00246C36"/>
    <w:rsid w:val="00247458"/>
    <w:rsid w:val="00254BC9"/>
    <w:rsid w:val="00255304"/>
    <w:rsid w:val="00257838"/>
    <w:rsid w:val="00270E3C"/>
    <w:rsid w:val="00272290"/>
    <w:rsid w:val="00275B11"/>
    <w:rsid w:val="002763B3"/>
    <w:rsid w:val="0027752E"/>
    <w:rsid w:val="00281D54"/>
    <w:rsid w:val="00281EBE"/>
    <w:rsid w:val="002835BD"/>
    <w:rsid w:val="0028741E"/>
    <w:rsid w:val="0029482D"/>
    <w:rsid w:val="00294B1F"/>
    <w:rsid w:val="002A1F1B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6C63"/>
    <w:rsid w:val="003077EB"/>
    <w:rsid w:val="00311BD3"/>
    <w:rsid w:val="00313D41"/>
    <w:rsid w:val="003154AB"/>
    <w:rsid w:val="003341E5"/>
    <w:rsid w:val="003377D0"/>
    <w:rsid w:val="00337A6B"/>
    <w:rsid w:val="00341528"/>
    <w:rsid w:val="003434EE"/>
    <w:rsid w:val="00353364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F05F3"/>
    <w:rsid w:val="003F6528"/>
    <w:rsid w:val="003F688A"/>
    <w:rsid w:val="003F7DE8"/>
    <w:rsid w:val="003F7F75"/>
    <w:rsid w:val="00400915"/>
    <w:rsid w:val="00403D38"/>
    <w:rsid w:val="004120C3"/>
    <w:rsid w:val="00416DDA"/>
    <w:rsid w:val="0042345D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B2582"/>
    <w:rsid w:val="004B5401"/>
    <w:rsid w:val="004B5C61"/>
    <w:rsid w:val="004B6A8D"/>
    <w:rsid w:val="004B6C1B"/>
    <w:rsid w:val="004B6ECB"/>
    <w:rsid w:val="004C0FD1"/>
    <w:rsid w:val="004C1308"/>
    <w:rsid w:val="004C2C45"/>
    <w:rsid w:val="004C4642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4BB5"/>
    <w:rsid w:val="00523749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B2B7E"/>
    <w:rsid w:val="005B478C"/>
    <w:rsid w:val="005C2A4B"/>
    <w:rsid w:val="005C5AAA"/>
    <w:rsid w:val="005D034B"/>
    <w:rsid w:val="005E359B"/>
    <w:rsid w:val="005E4E0D"/>
    <w:rsid w:val="005F38C2"/>
    <w:rsid w:val="005F7924"/>
    <w:rsid w:val="0060141E"/>
    <w:rsid w:val="0060264B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660"/>
    <w:rsid w:val="0067344B"/>
    <w:rsid w:val="0068646D"/>
    <w:rsid w:val="00695797"/>
    <w:rsid w:val="006A1EDA"/>
    <w:rsid w:val="006A2B24"/>
    <w:rsid w:val="006A51E9"/>
    <w:rsid w:val="006B10FF"/>
    <w:rsid w:val="006B5885"/>
    <w:rsid w:val="006B5F2F"/>
    <w:rsid w:val="006C092F"/>
    <w:rsid w:val="006C1016"/>
    <w:rsid w:val="006C7ED5"/>
    <w:rsid w:val="006D23E7"/>
    <w:rsid w:val="006D30DF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176CD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50C90"/>
    <w:rsid w:val="0076368D"/>
    <w:rsid w:val="007659FF"/>
    <w:rsid w:val="0076757C"/>
    <w:rsid w:val="00767A41"/>
    <w:rsid w:val="00767DEB"/>
    <w:rsid w:val="00777952"/>
    <w:rsid w:val="00790E48"/>
    <w:rsid w:val="00797C78"/>
    <w:rsid w:val="007A002C"/>
    <w:rsid w:val="007B237E"/>
    <w:rsid w:val="007B36C2"/>
    <w:rsid w:val="007B4252"/>
    <w:rsid w:val="007B4E1D"/>
    <w:rsid w:val="007B52E0"/>
    <w:rsid w:val="007B575D"/>
    <w:rsid w:val="007B59EE"/>
    <w:rsid w:val="007C202B"/>
    <w:rsid w:val="007E7CBA"/>
    <w:rsid w:val="007F0C18"/>
    <w:rsid w:val="007F5CFD"/>
    <w:rsid w:val="007F77B6"/>
    <w:rsid w:val="0080175B"/>
    <w:rsid w:val="00801775"/>
    <w:rsid w:val="00802A9A"/>
    <w:rsid w:val="008030FE"/>
    <w:rsid w:val="00812C0B"/>
    <w:rsid w:val="00812FA5"/>
    <w:rsid w:val="008148F7"/>
    <w:rsid w:val="008170EC"/>
    <w:rsid w:val="00822FD7"/>
    <w:rsid w:val="00823F1A"/>
    <w:rsid w:val="00831BA9"/>
    <w:rsid w:val="008349F3"/>
    <w:rsid w:val="008360DB"/>
    <w:rsid w:val="00843364"/>
    <w:rsid w:val="00846B7D"/>
    <w:rsid w:val="00850CDF"/>
    <w:rsid w:val="008526D0"/>
    <w:rsid w:val="008601AE"/>
    <w:rsid w:val="008676C9"/>
    <w:rsid w:val="008746AA"/>
    <w:rsid w:val="00880BA6"/>
    <w:rsid w:val="008862D4"/>
    <w:rsid w:val="0089029D"/>
    <w:rsid w:val="008A0E89"/>
    <w:rsid w:val="008A253C"/>
    <w:rsid w:val="008A7BDB"/>
    <w:rsid w:val="008B3260"/>
    <w:rsid w:val="008B5A90"/>
    <w:rsid w:val="008B5EE9"/>
    <w:rsid w:val="008B70F4"/>
    <w:rsid w:val="008C3EA2"/>
    <w:rsid w:val="008C7B1A"/>
    <w:rsid w:val="008D10CE"/>
    <w:rsid w:val="008D325A"/>
    <w:rsid w:val="008E0090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7092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741CC"/>
    <w:rsid w:val="00984080"/>
    <w:rsid w:val="009844E8"/>
    <w:rsid w:val="0098622D"/>
    <w:rsid w:val="0098757F"/>
    <w:rsid w:val="009A0D3F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77D8"/>
    <w:rsid w:val="009E0DA4"/>
    <w:rsid w:val="009E0FEF"/>
    <w:rsid w:val="009E2BAD"/>
    <w:rsid w:val="009E2ED0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4216F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86"/>
    <w:rsid w:val="00A9124E"/>
    <w:rsid w:val="00A9510A"/>
    <w:rsid w:val="00A95513"/>
    <w:rsid w:val="00AA0A48"/>
    <w:rsid w:val="00AA5C54"/>
    <w:rsid w:val="00AB20E1"/>
    <w:rsid w:val="00AB2AEF"/>
    <w:rsid w:val="00AC6FC0"/>
    <w:rsid w:val="00AC76EB"/>
    <w:rsid w:val="00AC78D9"/>
    <w:rsid w:val="00AD285B"/>
    <w:rsid w:val="00AD2DA1"/>
    <w:rsid w:val="00AD3E89"/>
    <w:rsid w:val="00AD714B"/>
    <w:rsid w:val="00AE48E6"/>
    <w:rsid w:val="00AF097E"/>
    <w:rsid w:val="00AF1FA2"/>
    <w:rsid w:val="00AF420F"/>
    <w:rsid w:val="00AF5FF9"/>
    <w:rsid w:val="00AF7D12"/>
    <w:rsid w:val="00B003D8"/>
    <w:rsid w:val="00B00F6C"/>
    <w:rsid w:val="00B02773"/>
    <w:rsid w:val="00B02BE7"/>
    <w:rsid w:val="00B11111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79DC"/>
    <w:rsid w:val="00C25D2D"/>
    <w:rsid w:val="00C26F3D"/>
    <w:rsid w:val="00C30729"/>
    <w:rsid w:val="00C34249"/>
    <w:rsid w:val="00C35269"/>
    <w:rsid w:val="00C3583A"/>
    <w:rsid w:val="00C37C79"/>
    <w:rsid w:val="00C41ABF"/>
    <w:rsid w:val="00C4495A"/>
    <w:rsid w:val="00C46AE5"/>
    <w:rsid w:val="00C542B6"/>
    <w:rsid w:val="00C57769"/>
    <w:rsid w:val="00C66503"/>
    <w:rsid w:val="00C757D7"/>
    <w:rsid w:val="00C86963"/>
    <w:rsid w:val="00C878D8"/>
    <w:rsid w:val="00C90D94"/>
    <w:rsid w:val="00CA5F84"/>
    <w:rsid w:val="00CA7256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1933"/>
    <w:rsid w:val="00CF06C1"/>
    <w:rsid w:val="00CF49E1"/>
    <w:rsid w:val="00D04D1F"/>
    <w:rsid w:val="00D04DED"/>
    <w:rsid w:val="00D060D0"/>
    <w:rsid w:val="00D104E2"/>
    <w:rsid w:val="00D12F1D"/>
    <w:rsid w:val="00D13C18"/>
    <w:rsid w:val="00D1536D"/>
    <w:rsid w:val="00D16363"/>
    <w:rsid w:val="00D172C4"/>
    <w:rsid w:val="00D21ABD"/>
    <w:rsid w:val="00D301A9"/>
    <w:rsid w:val="00D3124B"/>
    <w:rsid w:val="00D41365"/>
    <w:rsid w:val="00D414B6"/>
    <w:rsid w:val="00D429A6"/>
    <w:rsid w:val="00D4464C"/>
    <w:rsid w:val="00D4610F"/>
    <w:rsid w:val="00D55952"/>
    <w:rsid w:val="00D61777"/>
    <w:rsid w:val="00D7396E"/>
    <w:rsid w:val="00D746CA"/>
    <w:rsid w:val="00D75CB8"/>
    <w:rsid w:val="00D76CC9"/>
    <w:rsid w:val="00D770A1"/>
    <w:rsid w:val="00D80D96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32C5"/>
    <w:rsid w:val="00DB3B67"/>
    <w:rsid w:val="00DB55F0"/>
    <w:rsid w:val="00DC041E"/>
    <w:rsid w:val="00DC0964"/>
    <w:rsid w:val="00DC10D8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25B7"/>
    <w:rsid w:val="00DF62BF"/>
    <w:rsid w:val="00E00A91"/>
    <w:rsid w:val="00E0132E"/>
    <w:rsid w:val="00E11161"/>
    <w:rsid w:val="00E12EDA"/>
    <w:rsid w:val="00E13288"/>
    <w:rsid w:val="00E173FD"/>
    <w:rsid w:val="00E3377A"/>
    <w:rsid w:val="00E36952"/>
    <w:rsid w:val="00E64381"/>
    <w:rsid w:val="00E67452"/>
    <w:rsid w:val="00E67962"/>
    <w:rsid w:val="00E722D7"/>
    <w:rsid w:val="00E74524"/>
    <w:rsid w:val="00E836C6"/>
    <w:rsid w:val="00E9643F"/>
    <w:rsid w:val="00EA4326"/>
    <w:rsid w:val="00EB00D2"/>
    <w:rsid w:val="00EB0EBC"/>
    <w:rsid w:val="00EB4E57"/>
    <w:rsid w:val="00ED0C72"/>
    <w:rsid w:val="00ED2CF7"/>
    <w:rsid w:val="00ED7B27"/>
    <w:rsid w:val="00EE0E2F"/>
    <w:rsid w:val="00EE146B"/>
    <w:rsid w:val="00EE3E69"/>
    <w:rsid w:val="00EF03FD"/>
    <w:rsid w:val="00EF0EF8"/>
    <w:rsid w:val="00EF7885"/>
    <w:rsid w:val="00F00CF5"/>
    <w:rsid w:val="00F02598"/>
    <w:rsid w:val="00F0592C"/>
    <w:rsid w:val="00F05D09"/>
    <w:rsid w:val="00F125BB"/>
    <w:rsid w:val="00F14738"/>
    <w:rsid w:val="00F23E75"/>
    <w:rsid w:val="00F24D32"/>
    <w:rsid w:val="00F258D6"/>
    <w:rsid w:val="00F259BA"/>
    <w:rsid w:val="00F31C33"/>
    <w:rsid w:val="00F40194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B1EB4"/>
    <w:rsid w:val="00FB2F59"/>
    <w:rsid w:val="00FB60CB"/>
    <w:rsid w:val="00FC0A62"/>
    <w:rsid w:val="00FC0F63"/>
    <w:rsid w:val="00FC1A29"/>
    <w:rsid w:val="00FD549C"/>
    <w:rsid w:val="00FD65BD"/>
    <w:rsid w:val="00FD6EFF"/>
    <w:rsid w:val="00FD7F7F"/>
    <w:rsid w:val="00FE4210"/>
    <w:rsid w:val="00FE79B4"/>
    <w:rsid w:val="00FF159C"/>
    <w:rsid w:val="00FF1DED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7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Marlena Garucka-Kubajek</cp:lastModifiedBy>
  <cp:revision>3</cp:revision>
  <cp:lastPrinted>2019-12-11T13:20:00Z</cp:lastPrinted>
  <dcterms:created xsi:type="dcterms:W3CDTF">2020-07-24T16:12:00Z</dcterms:created>
  <dcterms:modified xsi:type="dcterms:W3CDTF">2020-07-24T16:14:00Z</dcterms:modified>
</cp:coreProperties>
</file>